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3" w:rsidRDefault="008F27B3" w:rsidP="00021E54">
      <w:pPr>
        <w:jc w:val="center"/>
      </w:pPr>
      <w:r w:rsidRPr="00EA6BE6">
        <w:rPr>
          <w:rFonts w:ascii="Verdana" w:hAnsi="Verdana"/>
          <w:noProof/>
          <w:color w:val="3C3C3E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TO Logo" style="width:164.25pt;height:72.75pt;visibility:visible">
            <v:imagedata r:id="rId5" r:href="rId6"/>
          </v:shape>
        </w:pict>
      </w:r>
      <w:r>
        <w:rPr>
          <w:rFonts w:ascii="Verdana" w:hAnsi="Verdana"/>
          <w:noProof/>
          <w:color w:val="3C3C3E"/>
          <w:sz w:val="15"/>
          <w:szCs w:val="15"/>
        </w:rPr>
        <w:t xml:space="preserve">                                      </w:t>
      </w:r>
      <w:r>
        <w:rPr>
          <w:noProof/>
        </w:rPr>
        <w:pict>
          <v:shape id="Picture 2" o:spid="_x0000_i1026" type="#_x0000_t75" style="width:96pt;height:96pt;visibility:visible">
            <v:imagedata r:id="rId7" o:title=""/>
          </v:shape>
        </w:pict>
      </w:r>
    </w:p>
    <w:p w:rsidR="008F27B3" w:rsidRDefault="008F27B3" w:rsidP="005B6519">
      <w:pPr>
        <w:pStyle w:val="NoSpacing"/>
        <w:jc w:val="center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It’s official!  Our first PTO meeting of the year will be at Pump It Up!!!!!</w:t>
      </w:r>
    </w:p>
    <w:p w:rsidR="008F27B3" w:rsidRDefault="008F27B3" w:rsidP="005B6519">
      <w:pPr>
        <w:pStyle w:val="NoSpacing"/>
        <w:jc w:val="center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</w:p>
    <w:p w:rsidR="008F27B3" w:rsidRDefault="008F27B3" w:rsidP="005B651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21E54">
        <w:rPr>
          <w:rFonts w:ascii="Tahoma" w:hAnsi="Tahoma" w:cs="Tahoma"/>
          <w:color w:val="2A2A2A"/>
          <w:sz w:val="24"/>
          <w:szCs w:val="24"/>
          <w:shd w:val="clear" w:color="auto" w:fill="FFFFFF"/>
        </w:rPr>
        <w:t>While the kids bounce away*, the adults will get down to business.</w:t>
      </w:r>
      <w:r w:rsidRPr="00021E54">
        <w:rPr>
          <w:rFonts w:ascii="Tahoma" w:hAnsi="Tahoma" w:cs="Tahoma"/>
          <w:color w:val="2A2A2A"/>
          <w:sz w:val="24"/>
          <w:szCs w:val="24"/>
        </w:rPr>
        <w:br/>
      </w:r>
      <w:r w:rsidRPr="00021E54">
        <w:rPr>
          <w:rFonts w:ascii="Tahoma" w:hAnsi="Tahoma" w:cs="Tahoma"/>
          <w:color w:val="2A2A2A"/>
          <w:sz w:val="24"/>
          <w:szCs w:val="24"/>
          <w:shd w:val="clear" w:color="auto" w:fill="FFFFFF"/>
        </w:rPr>
        <w:t>We will give a general overview of the PTO events we have planned, take suggestions and comments, and select and finalize our Committee Chairs for this academic year.</w:t>
      </w:r>
      <w:r w:rsidRPr="00021E54">
        <w:rPr>
          <w:rFonts w:ascii="Comic Sans MS" w:hAnsi="Comic Sans MS"/>
          <w:sz w:val="24"/>
          <w:szCs w:val="24"/>
        </w:rPr>
        <w:t xml:space="preserve">  </w:t>
      </w:r>
    </w:p>
    <w:p w:rsidR="008F27B3" w:rsidRPr="00021E54" w:rsidRDefault="008F27B3" w:rsidP="00021E54">
      <w:pPr>
        <w:pStyle w:val="NoSpacing"/>
        <w:tabs>
          <w:tab w:val="left" w:pos="5760"/>
        </w:tabs>
        <w:jc w:val="center"/>
        <w:rPr>
          <w:rFonts w:ascii="Comic Sans MS" w:hAnsi="Comic Sans MS"/>
          <w:sz w:val="24"/>
          <w:szCs w:val="24"/>
        </w:rPr>
      </w:pPr>
    </w:p>
    <w:p w:rsidR="008F27B3" w:rsidRPr="00A8167E" w:rsidRDefault="008F27B3" w:rsidP="005B6519">
      <w:pPr>
        <w:pStyle w:val="NoSpacing"/>
        <w:rPr>
          <w:rFonts w:ascii="Comic Sans MS" w:hAnsi="Comic Sans MS"/>
          <w:sz w:val="24"/>
          <w:szCs w:val="24"/>
        </w:rPr>
      </w:pPr>
      <w:r w:rsidRPr="00A8167E">
        <w:rPr>
          <w:rFonts w:ascii="Comic Sans MS" w:hAnsi="Comic Sans MS"/>
          <w:b/>
          <w:sz w:val="24"/>
          <w:szCs w:val="24"/>
          <w:u w:val="single"/>
        </w:rPr>
        <w:t>Where:</w:t>
      </w:r>
      <w:r w:rsidRPr="00A8167E">
        <w:rPr>
          <w:rFonts w:ascii="Comic Sans MS" w:hAnsi="Comic Sans MS"/>
          <w:sz w:val="24"/>
          <w:szCs w:val="24"/>
        </w:rPr>
        <w:t xml:space="preserve"> Pump It 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Date</w:t>
      </w:r>
      <w:r w:rsidRPr="00A8167E">
        <w:rPr>
          <w:rFonts w:ascii="Comic Sans MS" w:hAnsi="Comic Sans MS"/>
          <w:b/>
          <w:sz w:val="24"/>
          <w:szCs w:val="24"/>
          <w:u w:val="single"/>
        </w:rPr>
        <w:t>:</w:t>
      </w:r>
      <w:r w:rsidRPr="00A816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Thursday, October 6, 2016</w:t>
      </w:r>
    </w:p>
    <w:p w:rsidR="008F27B3" w:rsidRDefault="008F27B3" w:rsidP="005B6519">
      <w:pPr>
        <w:pStyle w:val="NoSpacing"/>
        <w:rPr>
          <w:rFonts w:ascii="Comic Sans MS" w:hAnsi="Comic Sans MS"/>
          <w:sz w:val="24"/>
          <w:szCs w:val="24"/>
        </w:rPr>
      </w:pPr>
      <w:r w:rsidRPr="00A8167E">
        <w:rPr>
          <w:rFonts w:ascii="Comic Sans MS" w:hAnsi="Comic Sans MS"/>
          <w:sz w:val="24"/>
          <w:szCs w:val="24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 w:rsidRPr="00A8167E">
            <w:rPr>
              <w:rFonts w:ascii="Comic Sans MS" w:hAnsi="Comic Sans MS"/>
              <w:sz w:val="24"/>
              <w:szCs w:val="24"/>
            </w:rPr>
            <w:t>8 Commerce Way, Suite 135</w:t>
          </w:r>
        </w:smartTag>
      </w:smartTag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C7A7F">
        <w:rPr>
          <w:rFonts w:ascii="Comic Sans MS" w:hAnsi="Comic Sans MS"/>
          <w:b/>
          <w:sz w:val="24"/>
          <w:szCs w:val="24"/>
          <w:u w:val="single"/>
        </w:rPr>
        <w:t>Time:</w:t>
      </w:r>
      <w:r>
        <w:rPr>
          <w:rFonts w:ascii="Comic Sans MS" w:hAnsi="Comic Sans MS"/>
          <w:sz w:val="24"/>
          <w:szCs w:val="24"/>
        </w:rPr>
        <w:t xml:space="preserve">  Doors open at </w:t>
      </w:r>
      <w:r w:rsidRPr="00A8167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:00 PM</w:t>
      </w:r>
    </w:p>
    <w:p w:rsidR="008F27B3" w:rsidRPr="00A8167E" w:rsidRDefault="008F27B3" w:rsidP="005B6519">
      <w:pPr>
        <w:pStyle w:val="NoSpacing"/>
        <w:rPr>
          <w:rFonts w:ascii="Comic Sans MS" w:hAnsi="Comic Sans MS"/>
          <w:sz w:val="24"/>
          <w:szCs w:val="24"/>
        </w:rPr>
      </w:pPr>
      <w:r w:rsidRPr="00A8167E">
        <w:rPr>
          <w:rFonts w:ascii="Comic Sans MS" w:hAnsi="Comic Sans MS"/>
          <w:sz w:val="24"/>
          <w:szCs w:val="24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4"/>
              <w:szCs w:val="24"/>
            </w:rPr>
            <w:t>Hamilton</w:t>
          </w:r>
        </w:smartTag>
        <w:r>
          <w:rPr>
            <w:rFonts w:ascii="Comic Sans MS" w:hAnsi="Comic Sans MS"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Comic Sans MS" w:hAnsi="Comic Sans MS"/>
                <w:sz w:val="24"/>
                <w:szCs w:val="24"/>
              </w:rPr>
              <w:t>NJ</w:t>
            </w:r>
          </w:smartTag>
        </w:smartTag>
        <w:r>
          <w:rPr>
            <w:rFonts w:ascii="Comic Sans MS" w:hAnsi="Comic Sans MS"/>
            <w:sz w:val="24"/>
            <w:szCs w:val="24"/>
          </w:rPr>
          <w:t xml:space="preserve"> </w:t>
        </w:r>
        <w:smartTag w:uri="urn:schemas-microsoft-com:office:smarttags" w:element="place">
          <w:r w:rsidRPr="00A8167E">
            <w:rPr>
              <w:rFonts w:ascii="Comic Sans MS" w:hAnsi="Comic Sans MS"/>
              <w:sz w:val="24"/>
              <w:szCs w:val="24"/>
            </w:rPr>
            <w:t>08691</w:t>
          </w:r>
        </w:smartTag>
      </w:smartTag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Meeting begins at 6:30 / 8:00 PM close</w:t>
      </w:r>
    </w:p>
    <w:p w:rsidR="008F27B3" w:rsidRPr="00A8167E" w:rsidRDefault="008F27B3" w:rsidP="005B6519">
      <w:pPr>
        <w:pStyle w:val="NoSpacing"/>
        <w:rPr>
          <w:rFonts w:ascii="Comic Sans MS" w:hAnsi="Comic Sans MS"/>
          <w:sz w:val="24"/>
          <w:szCs w:val="24"/>
        </w:rPr>
      </w:pPr>
      <w:r w:rsidRPr="00A8167E">
        <w:rPr>
          <w:rFonts w:ascii="Comic Sans MS" w:hAnsi="Comic Sans MS"/>
          <w:sz w:val="24"/>
          <w:szCs w:val="24"/>
        </w:rPr>
        <w:tab/>
        <w:t xml:space="preserve">    (609) 586-5577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8167E">
        <w:rPr>
          <w:rFonts w:ascii="Comic Sans MS" w:hAnsi="Comic Sans MS"/>
          <w:b/>
          <w:sz w:val="24"/>
          <w:szCs w:val="24"/>
          <w:u w:val="single"/>
        </w:rPr>
        <w:t>Cost:</w:t>
      </w:r>
      <w:r w:rsidRPr="00A816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only </w:t>
      </w:r>
      <w:r w:rsidRPr="00A8167E">
        <w:rPr>
          <w:rFonts w:ascii="Comic Sans MS" w:hAnsi="Comic Sans MS"/>
          <w:sz w:val="24"/>
          <w:szCs w:val="24"/>
        </w:rPr>
        <w:t>$5.00 per chil</w:t>
      </w:r>
      <w:r>
        <w:rPr>
          <w:rFonts w:ascii="Comic Sans MS" w:hAnsi="Comic Sans MS"/>
          <w:sz w:val="24"/>
          <w:szCs w:val="24"/>
        </w:rPr>
        <w:t>d</w:t>
      </w:r>
    </w:p>
    <w:p w:rsidR="008F27B3" w:rsidRPr="00021E54" w:rsidRDefault="008F27B3" w:rsidP="005B6519">
      <w:pPr>
        <w:pStyle w:val="NoSpacing"/>
        <w:rPr>
          <w:rFonts w:ascii="Comic Sans MS" w:hAnsi="Comic Sans MS"/>
          <w:sz w:val="16"/>
          <w:szCs w:val="16"/>
        </w:rPr>
      </w:pPr>
    </w:p>
    <w:p w:rsidR="008F27B3" w:rsidRPr="00021E54" w:rsidRDefault="008F27B3" w:rsidP="00021E54">
      <w:pPr>
        <w:pStyle w:val="NoSpacing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ab/>
      </w:r>
      <w:r w:rsidRPr="00021E54">
        <w:rPr>
          <w:rFonts w:ascii="Comic Sans MS" w:hAnsi="Comic Sans MS"/>
          <w:b/>
          <w:sz w:val="16"/>
          <w:szCs w:val="16"/>
        </w:rPr>
        <w:t xml:space="preserve">** </w:t>
      </w:r>
      <w:r w:rsidRPr="00021E54">
        <w:rPr>
          <w:rFonts w:ascii="Comic Sans MS" w:hAnsi="Comic Sans MS"/>
          <w:b/>
          <w:sz w:val="16"/>
          <w:szCs w:val="16"/>
          <w:u w:val="single"/>
        </w:rPr>
        <w:t>Please note children must be at least 34” tall for all inflatables.</w:t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Pr="00021E54">
        <w:rPr>
          <w:rFonts w:ascii="Comic Sans MS" w:hAnsi="Comic Sans MS"/>
          <w:b/>
          <w:sz w:val="16"/>
          <w:szCs w:val="16"/>
          <w:u w:val="single"/>
        </w:rPr>
        <w:t>**Socks are required.</w:t>
      </w:r>
      <w:r w:rsidRPr="00021E54">
        <w:rPr>
          <w:noProof/>
          <w:sz w:val="16"/>
          <w:szCs w:val="16"/>
        </w:rPr>
        <w:t xml:space="preserve"> </w:t>
      </w:r>
    </w:p>
    <w:p w:rsidR="008F27B3" w:rsidRDefault="008F27B3" w:rsidP="00485209">
      <w:pPr>
        <w:pStyle w:val="NoSpacing"/>
        <w:jc w:val="center"/>
        <w:rPr>
          <w:noProof/>
          <w:sz w:val="24"/>
          <w:szCs w:val="24"/>
        </w:rPr>
      </w:pPr>
    </w:p>
    <w:p w:rsidR="008F27B3" w:rsidRPr="00A8167E" w:rsidRDefault="008F27B3" w:rsidP="00E53C6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F27B3" w:rsidRPr="006A2F8A" w:rsidRDefault="008F27B3" w:rsidP="00E53C64">
      <w:pPr>
        <w:jc w:val="center"/>
        <w:rPr>
          <w:rFonts w:ascii="Comic Sans MS" w:hAnsi="Comic Sans MS"/>
        </w:rPr>
      </w:pPr>
      <w:r w:rsidRPr="006A2F8A">
        <w:rPr>
          <w:rFonts w:ascii="Comic Sans MS" w:hAnsi="Comic Sans MS"/>
        </w:rPr>
        <w:t>Student’s Name: ________________________</w:t>
      </w:r>
      <w:r>
        <w:rPr>
          <w:rFonts w:ascii="Comic Sans MS" w:hAnsi="Comic Sans MS"/>
        </w:rPr>
        <w:tab/>
        <w:t>Teacher:__________________</w:t>
      </w:r>
    </w:p>
    <w:p w:rsidR="008F27B3" w:rsidRPr="00021E54" w:rsidRDefault="008F27B3" w:rsidP="00E53C64">
      <w:pPr>
        <w:jc w:val="center"/>
        <w:rPr>
          <w:rFonts w:ascii="Comic Sans MS" w:hAnsi="Comic Sans MS"/>
        </w:rPr>
      </w:pPr>
      <w:r w:rsidRPr="006A2F8A">
        <w:rPr>
          <w:rFonts w:ascii="Comic Sans MS" w:hAnsi="Comic Sans MS"/>
        </w:rPr>
        <w:t xml:space="preserve">____ </w:t>
      </w:r>
      <w:r>
        <w:rPr>
          <w:rFonts w:ascii="Comic Sans MS" w:hAnsi="Comic Sans MS"/>
        </w:rPr>
        <w:t># of children attending ($5.00 per child)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 enclosed:_____________</w:t>
      </w:r>
    </w:p>
    <w:sectPr w:rsidR="008F27B3" w:rsidRPr="00021E54" w:rsidSect="00021E54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7B8"/>
    <w:multiLevelType w:val="hybridMultilevel"/>
    <w:tmpl w:val="45DA138A"/>
    <w:lvl w:ilvl="0" w:tplc="74460B34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7825"/>
    <w:multiLevelType w:val="hybridMultilevel"/>
    <w:tmpl w:val="B42A3B82"/>
    <w:lvl w:ilvl="0" w:tplc="EA625810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83CC8"/>
    <w:multiLevelType w:val="hybridMultilevel"/>
    <w:tmpl w:val="B30C7078"/>
    <w:lvl w:ilvl="0" w:tplc="05226150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86"/>
    <w:rsid w:val="00021E54"/>
    <w:rsid w:val="00067F8E"/>
    <w:rsid w:val="000A3E5A"/>
    <w:rsid w:val="00201AF9"/>
    <w:rsid w:val="00265091"/>
    <w:rsid w:val="00360924"/>
    <w:rsid w:val="003F02BB"/>
    <w:rsid w:val="0044493B"/>
    <w:rsid w:val="00481331"/>
    <w:rsid w:val="00485209"/>
    <w:rsid w:val="00514C57"/>
    <w:rsid w:val="00541490"/>
    <w:rsid w:val="005B18B3"/>
    <w:rsid w:val="005B6519"/>
    <w:rsid w:val="005C7A7F"/>
    <w:rsid w:val="005E46CF"/>
    <w:rsid w:val="006A2F8A"/>
    <w:rsid w:val="007E6BDE"/>
    <w:rsid w:val="00843412"/>
    <w:rsid w:val="008B2086"/>
    <w:rsid w:val="008B3264"/>
    <w:rsid w:val="008B6905"/>
    <w:rsid w:val="008F27B3"/>
    <w:rsid w:val="0090405E"/>
    <w:rsid w:val="009B4ADE"/>
    <w:rsid w:val="009C042D"/>
    <w:rsid w:val="00A8167E"/>
    <w:rsid w:val="00B34F73"/>
    <w:rsid w:val="00B84EFB"/>
    <w:rsid w:val="00BD0831"/>
    <w:rsid w:val="00C021D9"/>
    <w:rsid w:val="00C07589"/>
    <w:rsid w:val="00C60A62"/>
    <w:rsid w:val="00CF7692"/>
    <w:rsid w:val="00E53C64"/>
    <w:rsid w:val="00E805D4"/>
    <w:rsid w:val="00EA6BE6"/>
    <w:rsid w:val="00EE5927"/>
    <w:rsid w:val="00F13D27"/>
    <w:rsid w:val="00F55781"/>
    <w:rsid w:val="00F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4EFB"/>
  </w:style>
  <w:style w:type="paragraph" w:styleId="BalloonText">
    <w:name w:val="Balloon Text"/>
    <w:basedOn w:val="Normal"/>
    <w:link w:val="BalloonTextChar"/>
    <w:uiPriority w:val="99"/>
    <w:semiHidden/>
    <w:rsid w:val="005B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1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B18B3"/>
    <w:pPr>
      <w:spacing w:after="0" w:line="240" w:lineRule="auto"/>
      <w:ind w:left="108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18B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B1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iverbank.charter.k12.nj.us/images/pt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139</Words>
  <Characters>798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abenj</dc:creator>
  <cp:keywords/>
  <dc:description/>
  <cp:lastModifiedBy>lisam</cp:lastModifiedBy>
  <cp:revision>3</cp:revision>
  <cp:lastPrinted>2016-10-03T18:41:00Z</cp:lastPrinted>
  <dcterms:created xsi:type="dcterms:W3CDTF">2016-10-03T18:41:00Z</dcterms:created>
  <dcterms:modified xsi:type="dcterms:W3CDTF">2016-10-04T14:30:00Z</dcterms:modified>
</cp:coreProperties>
</file>